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B9" w:rsidRPr="00D95960" w:rsidRDefault="00F922B9" w:rsidP="004A72BD">
      <w:pPr>
        <w:tabs>
          <w:tab w:val="left" w:pos="6795"/>
        </w:tabs>
        <w:rPr>
          <w:rFonts w:ascii="Calibri" w:hAnsi="Calibri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Konsultacje Społeczne logo" style="position:absolute;margin-left:-21.75pt;margin-top:9.5pt;width:131.25pt;height:48pt;z-index:251658240;visibility:visible">
            <v:imagedata r:id="rId6" o:title=""/>
            <w10:wrap type="square"/>
          </v:shape>
        </w:pict>
      </w:r>
    </w:p>
    <w:p w:rsidR="00F922B9" w:rsidRDefault="00F922B9" w:rsidP="004A72BD">
      <w:pPr>
        <w:ind w:left="5387" w:firstLine="1276"/>
        <w:jc w:val="center"/>
        <w:rPr>
          <w:rFonts w:ascii="Calibri" w:hAnsi="Calibri" w:cs="Calibri"/>
          <w:sz w:val="18"/>
          <w:szCs w:val="18"/>
        </w:rPr>
      </w:pPr>
      <w:r w:rsidRPr="004539EA">
        <w:rPr>
          <w:rFonts w:ascii="Calibri" w:hAnsi="Calibri" w:cs="Calibri"/>
          <w:sz w:val="18"/>
          <w:szCs w:val="18"/>
        </w:rPr>
        <w:t xml:space="preserve">Załącznik nr </w:t>
      </w:r>
      <w:r>
        <w:rPr>
          <w:rFonts w:ascii="Calibri" w:hAnsi="Calibri" w:cs="Calibri"/>
          <w:sz w:val="18"/>
          <w:szCs w:val="18"/>
        </w:rPr>
        <w:t xml:space="preserve">2 </w:t>
      </w:r>
      <w:r w:rsidRPr="004539EA">
        <w:rPr>
          <w:rFonts w:ascii="Calibri" w:hAnsi="Calibri" w:cs="Calibri"/>
          <w:sz w:val="18"/>
          <w:szCs w:val="18"/>
        </w:rPr>
        <w:t>do Zarządzenia</w:t>
      </w:r>
    </w:p>
    <w:p w:rsidR="00F922B9" w:rsidRDefault="00F922B9" w:rsidP="004A72BD">
      <w:pPr>
        <w:ind w:left="5387" w:firstLine="1276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Prezydenta Miasta Sosnowca</w:t>
      </w:r>
    </w:p>
    <w:p w:rsidR="00F922B9" w:rsidRPr="004539EA" w:rsidRDefault="00F922B9" w:rsidP="004A72BD">
      <w:pPr>
        <w:ind w:left="5387" w:firstLine="127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Nr                    z dnia </w:t>
      </w:r>
    </w:p>
    <w:p w:rsidR="00F922B9" w:rsidRDefault="00F922B9" w:rsidP="000249EE">
      <w:pPr>
        <w:ind w:left="8496"/>
        <w:rPr>
          <w:rFonts w:ascii="Calibri" w:hAnsi="Calibri"/>
          <w:szCs w:val="24"/>
        </w:rPr>
      </w:pPr>
    </w:p>
    <w:p w:rsidR="00F922B9" w:rsidRDefault="00F922B9" w:rsidP="0090063E">
      <w:pPr>
        <w:jc w:val="center"/>
        <w:rPr>
          <w:rFonts w:ascii="Calibri" w:hAnsi="Calibri"/>
          <w:sz w:val="44"/>
          <w:szCs w:val="44"/>
        </w:rPr>
      </w:pPr>
    </w:p>
    <w:p w:rsidR="00F922B9" w:rsidRDefault="00F922B9" w:rsidP="0090063E">
      <w:pPr>
        <w:jc w:val="center"/>
        <w:rPr>
          <w:rFonts w:ascii="Calibri" w:hAnsi="Calibri"/>
          <w:sz w:val="44"/>
          <w:szCs w:val="44"/>
        </w:rPr>
      </w:pPr>
      <w:r w:rsidRPr="00F93E39">
        <w:rPr>
          <w:rFonts w:ascii="Calibri" w:hAnsi="Calibri"/>
          <w:sz w:val="44"/>
          <w:szCs w:val="44"/>
        </w:rPr>
        <w:t xml:space="preserve">Formularz </w:t>
      </w:r>
      <w:r>
        <w:rPr>
          <w:rFonts w:ascii="Calibri" w:hAnsi="Calibri"/>
          <w:sz w:val="44"/>
          <w:szCs w:val="44"/>
        </w:rPr>
        <w:t>opinii</w:t>
      </w:r>
    </w:p>
    <w:p w:rsidR="00F922B9" w:rsidRPr="00F93E39" w:rsidRDefault="00F922B9" w:rsidP="0090063E">
      <w:pPr>
        <w:jc w:val="center"/>
        <w:rPr>
          <w:rFonts w:ascii="Calibri" w:hAnsi="Calibri"/>
          <w:sz w:val="44"/>
          <w:szCs w:val="44"/>
        </w:rPr>
      </w:pPr>
    </w:p>
    <w:p w:rsidR="00F922B9" w:rsidRDefault="00F922B9" w:rsidP="0035677F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1. Czy jesteś za wprowadzeniem ograniczeń godzin nocnej sprzedaży napojów alkoholowych przeznaczonych do spożycia poza miejscem sprzedaży (detal)</w:t>
      </w:r>
    </w:p>
    <w:p w:rsidR="00F922B9" w:rsidRDefault="00F922B9" w:rsidP="0035677F">
      <w:pPr>
        <w:jc w:val="both"/>
        <w:rPr>
          <w:rFonts w:ascii="Calibri" w:hAnsi="Calibri" w:cs="Calibri"/>
          <w:b/>
          <w:bCs/>
          <w:color w:val="000000"/>
        </w:rPr>
      </w:pPr>
    </w:p>
    <w:p w:rsidR="00F922B9" w:rsidRPr="0035677F" w:rsidRDefault="00F922B9" w:rsidP="0035677F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A) w godzinach od 22.00 do 6.00</w:t>
      </w:r>
    </w:p>
    <w:p w:rsidR="00F922B9" w:rsidRPr="00F93E39" w:rsidRDefault="00F922B9" w:rsidP="00454A04">
      <w:pPr>
        <w:jc w:val="both"/>
        <w:rPr>
          <w:rFonts w:ascii="Calibri" w:hAnsi="Calibri"/>
          <w:sz w:val="20"/>
          <w:szCs w:val="20"/>
        </w:rPr>
      </w:pPr>
    </w:p>
    <w:p w:rsidR="00F922B9" w:rsidRPr="00F93E39" w:rsidRDefault="00F922B9" w:rsidP="00454A04">
      <w:pPr>
        <w:rPr>
          <w:rFonts w:ascii="Calibri" w:hAnsi="Calibri"/>
          <w:sz w:val="20"/>
          <w:szCs w:val="20"/>
        </w:rPr>
      </w:pPr>
      <w:r w:rsidRPr="00F93E39">
        <w:rPr>
          <w:rFonts w:ascii="Cambria" w:hAnsi="Cambria"/>
          <w:sz w:val="28"/>
          <w:szCs w:val="28"/>
        </w:rPr>
        <w:t xml:space="preserve">⎕ </w:t>
      </w:r>
      <w:r>
        <w:rPr>
          <w:rFonts w:ascii="Calibri" w:hAnsi="Calibri"/>
          <w:sz w:val="28"/>
          <w:szCs w:val="28"/>
        </w:rPr>
        <w:t>Tak</w:t>
      </w:r>
    </w:p>
    <w:p w:rsidR="00F922B9" w:rsidRPr="00F93E39" w:rsidRDefault="00F922B9" w:rsidP="00454A04">
      <w:pPr>
        <w:jc w:val="both"/>
        <w:rPr>
          <w:rFonts w:ascii="Calibri" w:hAnsi="Calibri"/>
          <w:szCs w:val="24"/>
        </w:rPr>
      </w:pPr>
    </w:p>
    <w:p w:rsidR="00F922B9" w:rsidRDefault="00F922B9" w:rsidP="00454A04">
      <w:pPr>
        <w:rPr>
          <w:rFonts w:ascii="Calibri" w:hAnsi="Calibri"/>
          <w:sz w:val="28"/>
          <w:szCs w:val="28"/>
        </w:rPr>
      </w:pPr>
      <w:r w:rsidRPr="00F93E39">
        <w:rPr>
          <w:rFonts w:ascii="Cambria" w:hAnsi="Cambria"/>
          <w:sz w:val="28"/>
          <w:szCs w:val="28"/>
        </w:rPr>
        <w:t>⎕</w:t>
      </w:r>
      <w:r w:rsidRPr="00F93E39">
        <w:rPr>
          <w:rFonts w:ascii="Calibri" w:hAnsi="Calibri"/>
          <w:sz w:val="28"/>
          <w:szCs w:val="28"/>
        </w:rPr>
        <w:t xml:space="preserve"> Nie</w:t>
      </w:r>
    </w:p>
    <w:p w:rsidR="00F922B9" w:rsidRDefault="00F922B9" w:rsidP="00454A04">
      <w:pPr>
        <w:rPr>
          <w:rFonts w:ascii="Calibri" w:hAnsi="Calibri"/>
          <w:sz w:val="28"/>
          <w:szCs w:val="28"/>
        </w:rPr>
      </w:pPr>
    </w:p>
    <w:p w:rsidR="00F922B9" w:rsidRPr="0035677F" w:rsidRDefault="00F922B9" w:rsidP="006D1143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B) w godzinach od 24.00 do 6.00</w:t>
      </w:r>
    </w:p>
    <w:p w:rsidR="00F922B9" w:rsidRPr="00F93E39" w:rsidRDefault="00F922B9" w:rsidP="006D1143">
      <w:pPr>
        <w:jc w:val="both"/>
        <w:rPr>
          <w:rFonts w:ascii="Calibri" w:hAnsi="Calibri"/>
          <w:sz w:val="20"/>
          <w:szCs w:val="20"/>
        </w:rPr>
      </w:pPr>
    </w:p>
    <w:p w:rsidR="00F922B9" w:rsidRPr="00F93E39" w:rsidRDefault="00F922B9" w:rsidP="006D1143">
      <w:pPr>
        <w:rPr>
          <w:rFonts w:ascii="Calibri" w:hAnsi="Calibri"/>
          <w:sz w:val="20"/>
          <w:szCs w:val="20"/>
        </w:rPr>
      </w:pPr>
      <w:r w:rsidRPr="00F93E39">
        <w:rPr>
          <w:rFonts w:ascii="Cambria" w:hAnsi="Cambria"/>
          <w:sz w:val="28"/>
          <w:szCs w:val="28"/>
        </w:rPr>
        <w:t xml:space="preserve">⎕ </w:t>
      </w:r>
      <w:r>
        <w:rPr>
          <w:rFonts w:ascii="Calibri" w:hAnsi="Calibri"/>
          <w:sz w:val="28"/>
          <w:szCs w:val="28"/>
        </w:rPr>
        <w:t>Tak</w:t>
      </w:r>
    </w:p>
    <w:p w:rsidR="00F922B9" w:rsidRPr="00F93E39" w:rsidRDefault="00F922B9" w:rsidP="006D1143">
      <w:pPr>
        <w:jc w:val="both"/>
        <w:rPr>
          <w:rFonts w:ascii="Calibri" w:hAnsi="Calibri"/>
          <w:szCs w:val="24"/>
        </w:rPr>
      </w:pPr>
    </w:p>
    <w:p w:rsidR="00F922B9" w:rsidRDefault="00F922B9" w:rsidP="006D1143">
      <w:pPr>
        <w:rPr>
          <w:rFonts w:ascii="Calibri" w:hAnsi="Calibri"/>
          <w:sz w:val="28"/>
          <w:szCs w:val="28"/>
        </w:rPr>
      </w:pPr>
      <w:r w:rsidRPr="00F93E39">
        <w:rPr>
          <w:rFonts w:ascii="Cambria" w:hAnsi="Cambria"/>
          <w:sz w:val="28"/>
          <w:szCs w:val="28"/>
        </w:rPr>
        <w:t>⎕</w:t>
      </w:r>
      <w:r w:rsidRPr="00F93E39">
        <w:rPr>
          <w:rFonts w:ascii="Calibri" w:hAnsi="Calibri"/>
          <w:sz w:val="28"/>
          <w:szCs w:val="28"/>
        </w:rPr>
        <w:t xml:space="preserve"> Nie</w:t>
      </w:r>
    </w:p>
    <w:p w:rsidR="00F922B9" w:rsidRPr="00F93E39" w:rsidRDefault="00F922B9" w:rsidP="00454A04">
      <w:pPr>
        <w:rPr>
          <w:rFonts w:ascii="Calibri" w:hAnsi="Calibri"/>
          <w:sz w:val="28"/>
          <w:szCs w:val="28"/>
        </w:rPr>
      </w:pPr>
    </w:p>
    <w:p w:rsidR="00F922B9" w:rsidRDefault="00F922B9" w:rsidP="00454A04">
      <w:pPr>
        <w:rPr>
          <w:rFonts w:ascii="Calibri" w:hAnsi="Calibri"/>
          <w:szCs w:val="24"/>
        </w:rPr>
      </w:pPr>
      <w:r w:rsidRPr="00F93E39">
        <w:rPr>
          <w:rFonts w:ascii="Calibri" w:hAnsi="Calibri"/>
          <w:szCs w:val="24"/>
        </w:rPr>
        <w:br/>
      </w:r>
      <w:r w:rsidRPr="00F93E39">
        <w:rPr>
          <w:rFonts w:ascii="Calibri" w:hAnsi="Calibri"/>
          <w:b/>
          <w:szCs w:val="24"/>
        </w:rPr>
        <w:t>* Proszę zaznaczyć znak X przy wybranej przez Państwa odpowiedzi.</w:t>
      </w:r>
      <w:r w:rsidRPr="00F93E39">
        <w:rPr>
          <w:rFonts w:ascii="Calibri" w:hAnsi="Calibri"/>
          <w:szCs w:val="24"/>
        </w:rPr>
        <w:br/>
      </w:r>
      <w:r w:rsidRPr="00F93E39"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t>Proszę o podanie swojej opinii wraz z krótkim uzasadnieniem swojego wyboru.</w:t>
      </w:r>
    </w:p>
    <w:p w:rsidR="00F922B9" w:rsidRDefault="00F922B9" w:rsidP="00454A04">
      <w:pPr>
        <w:rPr>
          <w:rFonts w:ascii="Calibri" w:hAnsi="Calibri"/>
          <w:szCs w:val="24"/>
        </w:rPr>
      </w:pPr>
      <w:r w:rsidRPr="00D1260B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Cs w:val="24"/>
        </w:rPr>
        <w:t>…</w:t>
      </w:r>
      <w:r w:rsidRPr="00D1260B">
        <w:rPr>
          <w:rFonts w:ascii="Calibri" w:hAnsi="Calibri"/>
          <w:szCs w:val="24"/>
        </w:rPr>
        <w:t>………………………………………………</w:t>
      </w:r>
      <w:r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2B9" w:rsidRDefault="00F922B9" w:rsidP="00454A04">
      <w:pPr>
        <w:rPr>
          <w:rFonts w:ascii="Calibri" w:hAnsi="Calibri"/>
          <w:szCs w:val="24"/>
        </w:rPr>
      </w:pPr>
    </w:p>
    <w:p w:rsidR="00F922B9" w:rsidRDefault="00F922B9" w:rsidP="00454A04">
      <w:pPr>
        <w:rPr>
          <w:rFonts w:ascii="Calibri" w:hAnsi="Calibri"/>
          <w:b/>
          <w:szCs w:val="24"/>
        </w:rPr>
      </w:pPr>
      <w:r w:rsidRPr="005F1DC7">
        <w:rPr>
          <w:rFonts w:ascii="Calibri" w:hAnsi="Calibri"/>
          <w:b/>
          <w:szCs w:val="24"/>
        </w:rPr>
        <w:t>2.</w:t>
      </w:r>
      <w:r>
        <w:rPr>
          <w:rFonts w:ascii="Calibri" w:hAnsi="Calibri"/>
          <w:b/>
          <w:szCs w:val="24"/>
        </w:rPr>
        <w:t xml:space="preserve"> Inne uwagi i propozycje</w:t>
      </w:r>
    </w:p>
    <w:p w:rsidR="00F922B9" w:rsidRPr="005F1DC7" w:rsidRDefault="00F922B9" w:rsidP="00454A04">
      <w:pPr>
        <w:rPr>
          <w:rFonts w:ascii="Calibri" w:hAnsi="Calibri"/>
          <w:b/>
          <w:szCs w:val="24"/>
        </w:rPr>
      </w:pPr>
    </w:p>
    <w:p w:rsidR="00F922B9" w:rsidRDefault="00F922B9" w:rsidP="005F1DC7">
      <w:pPr>
        <w:rPr>
          <w:rFonts w:ascii="Calibri" w:hAnsi="Calibri"/>
          <w:szCs w:val="24"/>
        </w:rPr>
      </w:pPr>
      <w:r w:rsidRPr="00D1260B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Cs w:val="24"/>
        </w:rPr>
        <w:t>…</w:t>
      </w:r>
      <w:r w:rsidRPr="00D1260B">
        <w:rPr>
          <w:rFonts w:ascii="Calibri" w:hAnsi="Calibri"/>
          <w:szCs w:val="24"/>
        </w:rPr>
        <w:t>………………………………………………</w:t>
      </w:r>
      <w:r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2B9" w:rsidRDefault="00F922B9" w:rsidP="005F1DC7">
      <w:pPr>
        <w:rPr>
          <w:rFonts w:ascii="Calibri" w:hAnsi="Calibri"/>
          <w:szCs w:val="24"/>
        </w:rPr>
      </w:pPr>
      <w:r w:rsidRPr="00D1260B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Cs w:val="24"/>
        </w:rPr>
        <w:t>…</w:t>
      </w:r>
      <w:r w:rsidRPr="00D1260B">
        <w:rPr>
          <w:rFonts w:ascii="Calibri" w:hAnsi="Calibri"/>
          <w:szCs w:val="24"/>
        </w:rPr>
        <w:t>………………………………………………</w:t>
      </w:r>
      <w:r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2B9" w:rsidRDefault="00F922B9" w:rsidP="00DA68AF">
      <w:pPr>
        <w:rPr>
          <w:rFonts w:ascii="Calibri" w:hAnsi="Calibri"/>
          <w:szCs w:val="24"/>
        </w:rPr>
      </w:pPr>
      <w:r w:rsidRPr="00D1260B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Cs w:val="24"/>
        </w:rPr>
        <w:t>…</w:t>
      </w:r>
      <w:r w:rsidRPr="00D1260B">
        <w:rPr>
          <w:rFonts w:ascii="Calibri" w:hAnsi="Calibri"/>
          <w:szCs w:val="24"/>
        </w:rPr>
        <w:t>………………………………………………</w:t>
      </w:r>
      <w:r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2B9" w:rsidRDefault="00F922B9" w:rsidP="00454A04">
      <w:pPr>
        <w:jc w:val="both"/>
        <w:rPr>
          <w:rFonts w:ascii="Calibri" w:hAnsi="Calibri"/>
          <w:szCs w:val="24"/>
        </w:rPr>
      </w:pPr>
    </w:p>
    <w:p w:rsidR="00F922B9" w:rsidRPr="00D1260B" w:rsidRDefault="00F922B9" w:rsidP="00D1260B">
      <w:pPr>
        <w:jc w:val="both"/>
        <w:rPr>
          <w:rFonts w:ascii="Calibri" w:hAnsi="Calibri"/>
          <w:sz w:val="36"/>
          <w:szCs w:val="36"/>
        </w:rPr>
      </w:pPr>
    </w:p>
    <w:sectPr w:rsidR="00F922B9" w:rsidRPr="00D1260B" w:rsidSect="00D1260B"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B9" w:rsidRDefault="00F922B9" w:rsidP="000249EE">
      <w:r>
        <w:separator/>
      </w:r>
    </w:p>
  </w:endnote>
  <w:endnote w:type="continuationSeparator" w:id="0">
    <w:p w:rsidR="00F922B9" w:rsidRDefault="00F922B9" w:rsidP="0002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B9" w:rsidRDefault="00F922B9" w:rsidP="000249EE">
      <w:r>
        <w:separator/>
      </w:r>
    </w:p>
  </w:footnote>
  <w:footnote w:type="continuationSeparator" w:id="0">
    <w:p w:rsidR="00F922B9" w:rsidRDefault="00F922B9" w:rsidP="00024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A04"/>
    <w:rsid w:val="000249EE"/>
    <w:rsid w:val="000C3DC0"/>
    <w:rsid w:val="00153301"/>
    <w:rsid w:val="00185CCF"/>
    <w:rsid w:val="00196863"/>
    <w:rsid w:val="00253047"/>
    <w:rsid w:val="0028174A"/>
    <w:rsid w:val="002C7AAD"/>
    <w:rsid w:val="0035677F"/>
    <w:rsid w:val="004539EA"/>
    <w:rsid w:val="00454A04"/>
    <w:rsid w:val="004A72BD"/>
    <w:rsid w:val="004C0940"/>
    <w:rsid w:val="004C31AD"/>
    <w:rsid w:val="005F1DC7"/>
    <w:rsid w:val="00605BA9"/>
    <w:rsid w:val="006761FB"/>
    <w:rsid w:val="006B46BB"/>
    <w:rsid w:val="006D1143"/>
    <w:rsid w:val="00795F51"/>
    <w:rsid w:val="007C514A"/>
    <w:rsid w:val="0082418B"/>
    <w:rsid w:val="00871F20"/>
    <w:rsid w:val="008B5352"/>
    <w:rsid w:val="0090063E"/>
    <w:rsid w:val="009875C6"/>
    <w:rsid w:val="00994826"/>
    <w:rsid w:val="009A1D69"/>
    <w:rsid w:val="009B1D70"/>
    <w:rsid w:val="009D7872"/>
    <w:rsid w:val="00B055A8"/>
    <w:rsid w:val="00B61B95"/>
    <w:rsid w:val="00BE02E5"/>
    <w:rsid w:val="00C71A05"/>
    <w:rsid w:val="00CF451B"/>
    <w:rsid w:val="00CF678C"/>
    <w:rsid w:val="00D1260B"/>
    <w:rsid w:val="00D95960"/>
    <w:rsid w:val="00D96272"/>
    <w:rsid w:val="00DA68AF"/>
    <w:rsid w:val="00DE4E84"/>
    <w:rsid w:val="00DF6E3A"/>
    <w:rsid w:val="00E12155"/>
    <w:rsid w:val="00E909B6"/>
    <w:rsid w:val="00F922B9"/>
    <w:rsid w:val="00F93E39"/>
    <w:rsid w:val="00F9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72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49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49E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24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49E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Admin</cp:lastModifiedBy>
  <cp:revision>8</cp:revision>
  <cp:lastPrinted>2018-07-03T11:50:00Z</cp:lastPrinted>
  <dcterms:created xsi:type="dcterms:W3CDTF">2018-06-28T10:35:00Z</dcterms:created>
  <dcterms:modified xsi:type="dcterms:W3CDTF">2018-07-05T12:17:00Z</dcterms:modified>
</cp:coreProperties>
</file>